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0EF" w:rsidRPr="00FB50EF" w:rsidRDefault="00FB50EF" w:rsidP="00FB50EF">
      <w:pPr>
        <w:spacing w:before="120" w:after="240" w:line="360" w:lineRule="atLeast"/>
        <w:rPr>
          <w:rFonts w:ascii="&amp;quot" w:eastAsia="Times New Roman" w:hAnsi="&amp;quot" w:cs="Times New Roman"/>
          <w:color w:val="333333"/>
          <w:sz w:val="21"/>
          <w:szCs w:val="21"/>
          <w:lang w:eastAsia="nl-NL"/>
        </w:rPr>
      </w:pPr>
      <w:r w:rsidRPr="00FB50EF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nl-NL"/>
        </w:rPr>
        <w:t>Donderdag 16 januari 2020</w:t>
      </w:r>
    </w:p>
    <w:tbl>
      <w:tblPr>
        <w:tblW w:w="57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4990"/>
      </w:tblGrid>
      <w:tr w:rsidR="00FB50EF" w:rsidRPr="00FB50EF" w:rsidTr="00FB50EF"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0EF" w:rsidRPr="00FB50EF" w:rsidRDefault="00FB50EF" w:rsidP="00FB50EF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FB50EF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09:00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0EF" w:rsidRPr="00FB50EF" w:rsidRDefault="00FB50EF" w:rsidP="00FB50EF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FB50EF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Aanvang</w:t>
            </w:r>
          </w:p>
        </w:tc>
      </w:tr>
    </w:tbl>
    <w:p w:rsidR="00FB50EF" w:rsidRPr="00FB50EF" w:rsidRDefault="00FB50EF" w:rsidP="00FB50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NL"/>
        </w:rPr>
      </w:pPr>
    </w:p>
    <w:tbl>
      <w:tblPr>
        <w:tblW w:w="57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"/>
        <w:gridCol w:w="4932"/>
      </w:tblGrid>
      <w:tr w:rsidR="00FB50EF" w:rsidRPr="00FB50EF" w:rsidTr="00FB50EF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0EF" w:rsidRPr="00FB50EF" w:rsidRDefault="00FB50EF" w:rsidP="00FB50EF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FB50EF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09:15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0EF" w:rsidRPr="00FB50EF" w:rsidRDefault="00FB50EF" w:rsidP="00FB50EF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FB50EF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Opening door voorzitter LAEGO</w:t>
            </w:r>
          </w:p>
        </w:tc>
      </w:tr>
      <w:tr w:rsidR="00FB50EF" w:rsidRPr="00FB50EF" w:rsidTr="00FB50EF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0EF" w:rsidRPr="00FB50EF" w:rsidRDefault="00FB50EF" w:rsidP="00FB50EF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FB50EF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09:30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0EF" w:rsidRPr="00FB50EF" w:rsidRDefault="00FB50EF" w:rsidP="00FB50EF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FB50EF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nl-NL"/>
              </w:rPr>
              <w:t>M Parkinson</w:t>
            </w:r>
            <w:r w:rsidRPr="00FB50EF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br/>
              <w:t>Prof. Dr. T. van Laar, neuroloog UMCG</w:t>
            </w:r>
          </w:p>
        </w:tc>
      </w:tr>
      <w:tr w:rsidR="00FB50EF" w:rsidRPr="00FB50EF" w:rsidTr="00FB50EF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0EF" w:rsidRPr="00FB50EF" w:rsidRDefault="00FB50EF" w:rsidP="00FB50EF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FB50EF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10:30 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0EF" w:rsidRPr="00FB50EF" w:rsidRDefault="00FB50EF" w:rsidP="00FB50EF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FB50EF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Pauze</w:t>
            </w:r>
          </w:p>
        </w:tc>
      </w:tr>
      <w:tr w:rsidR="00FB50EF" w:rsidRPr="00FB50EF" w:rsidTr="00FB50EF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0EF" w:rsidRPr="00FB50EF" w:rsidRDefault="00FB50EF" w:rsidP="00FB50EF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FB50EF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11:00 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0EF" w:rsidRPr="00FB50EF" w:rsidRDefault="00FB50EF" w:rsidP="00FB50EF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FB50EF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nl-NL"/>
              </w:rPr>
              <w:t>Bewust afzien van eten en drinken</w:t>
            </w:r>
            <w:r w:rsidRPr="00FB50EF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br/>
              <w:t xml:space="preserve">Dhr. D,J, van </w:t>
            </w:r>
            <w:proofErr w:type="spellStart"/>
            <w:r w:rsidRPr="00FB50EF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Maare</w:t>
            </w:r>
            <w:proofErr w:type="spellEnd"/>
            <w:r w:rsidRPr="00FB50EF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, kaderhuisarts palliatieve zorg </w:t>
            </w:r>
          </w:p>
        </w:tc>
      </w:tr>
      <w:tr w:rsidR="00FB50EF" w:rsidRPr="00FB50EF" w:rsidTr="00FB50EF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0EF" w:rsidRPr="00FB50EF" w:rsidRDefault="00FB50EF" w:rsidP="00FB50EF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FB50EF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12:00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0EF" w:rsidRPr="00FB50EF" w:rsidRDefault="00FB50EF" w:rsidP="00FB50EF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FB50EF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Lunch</w:t>
            </w:r>
          </w:p>
        </w:tc>
      </w:tr>
      <w:tr w:rsidR="00FB50EF" w:rsidRPr="00FB50EF" w:rsidTr="00FB50EF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0EF" w:rsidRPr="00FB50EF" w:rsidRDefault="00FB50EF" w:rsidP="00FB50EF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FB50EF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13:00 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0EF" w:rsidRPr="00FB50EF" w:rsidRDefault="00FB50EF" w:rsidP="00FB50EF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FB50EF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Buitenactiviteit</w:t>
            </w:r>
          </w:p>
        </w:tc>
      </w:tr>
      <w:tr w:rsidR="00FB50EF" w:rsidRPr="00FB50EF" w:rsidTr="00FB50EF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0EF" w:rsidRPr="00FB50EF" w:rsidRDefault="00FB50EF" w:rsidP="00FB50EF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FB50EF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13:45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0EF" w:rsidRPr="00FB50EF" w:rsidRDefault="00FB50EF" w:rsidP="00FB50EF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FB50EF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nl-NL"/>
              </w:rPr>
              <w:t>Slaapproblemen bij ouderen </w:t>
            </w:r>
            <w:r w:rsidRPr="00FB50EF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br/>
              <w:t xml:space="preserve">Prof. Dr. M. Lancel, </w:t>
            </w:r>
            <w:proofErr w:type="spellStart"/>
            <w:r w:rsidRPr="00FB50EF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somnoloog</w:t>
            </w:r>
            <w:proofErr w:type="spellEnd"/>
            <w:r w:rsidRPr="00FB50EF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 xml:space="preserve"> UMCG</w:t>
            </w:r>
          </w:p>
        </w:tc>
      </w:tr>
      <w:tr w:rsidR="00FB50EF" w:rsidRPr="00FB50EF" w:rsidTr="00FB50EF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0EF" w:rsidRPr="00FB50EF" w:rsidRDefault="00FB50EF" w:rsidP="00FB50EF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FB50EF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15:00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0EF" w:rsidRPr="00FB50EF" w:rsidRDefault="00FB50EF" w:rsidP="00FB50EF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FB50EF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Pauze</w:t>
            </w:r>
          </w:p>
        </w:tc>
      </w:tr>
      <w:tr w:rsidR="00FB50EF" w:rsidRPr="00FB50EF" w:rsidTr="00FB50EF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0EF" w:rsidRPr="00FB50EF" w:rsidRDefault="00FB50EF" w:rsidP="00FB50EF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FB50EF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15:30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0EF" w:rsidRPr="00FB50EF" w:rsidRDefault="00FB50EF" w:rsidP="00FB50EF">
            <w:pPr>
              <w:spacing w:before="120" w:after="240" w:line="36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FB50EF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nl-NL"/>
              </w:rPr>
              <w:t>Medische carrousel</w:t>
            </w:r>
            <w:r w:rsidRPr="00FB50EF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nl-NL"/>
              </w:rPr>
              <w:br/>
              <w:t>1. Nieuwe richtlijn bij CVRM</w:t>
            </w:r>
            <w:r w:rsidRPr="00FB50EF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br/>
              <w:t>Mw. P.G.W. Jans, Kaderhuisarts DM en ouderengeneeskunde </w:t>
            </w:r>
            <w:r w:rsidRPr="00FB50EF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br/>
            </w:r>
            <w:r w:rsidRPr="00FB50EF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nl-NL"/>
              </w:rPr>
              <w:t>2. Farmacologische valkuilen in de behandeling van osteoporose</w:t>
            </w:r>
            <w:r w:rsidRPr="00FB50EF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br/>
              <w:t>Mw. M. Zeeman, internist ouderengeneeskunde en klinisch farmacoloog </w:t>
            </w:r>
            <w:r w:rsidRPr="00FB50EF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br/>
            </w:r>
            <w:r w:rsidRPr="00FB50EF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nl-NL"/>
              </w:rPr>
              <w:t>3. Urineweginfecties bij ouderen</w:t>
            </w:r>
            <w:r w:rsidRPr="00FB50EF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br/>
              <w:t xml:space="preserve">Dr. A. </w:t>
            </w:r>
            <w:proofErr w:type="spellStart"/>
            <w:r w:rsidRPr="00FB50EF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Ott</w:t>
            </w:r>
            <w:proofErr w:type="spellEnd"/>
            <w:r w:rsidRPr="00FB50EF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 xml:space="preserve">, arts microbioloog </w:t>
            </w:r>
            <w:proofErr w:type="spellStart"/>
            <w:r w:rsidRPr="00FB50EF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Certe</w:t>
            </w:r>
            <w:proofErr w:type="spellEnd"/>
            <w:r w:rsidRPr="00FB50EF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 xml:space="preserve"> en UMCG</w:t>
            </w:r>
          </w:p>
        </w:tc>
      </w:tr>
      <w:tr w:rsidR="00FB50EF" w:rsidRPr="00FB50EF" w:rsidTr="00FB50EF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0EF" w:rsidRPr="00FB50EF" w:rsidRDefault="00FB50EF" w:rsidP="00FB50EF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FB50EF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17:00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0EF" w:rsidRPr="00FB50EF" w:rsidRDefault="00FB50EF" w:rsidP="00FB50EF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FB50EF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nl-NL"/>
              </w:rPr>
              <w:t>Cabaret uit het Oosten</w:t>
            </w:r>
            <w:r w:rsidRPr="00FB50EF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br/>
              <w:t xml:space="preserve">Thijs Kemperink, bourgondische Tukker, </w:t>
            </w:r>
            <w:proofErr w:type="spellStart"/>
            <w:r w:rsidRPr="00FB50EF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standup</w:t>
            </w:r>
            <w:proofErr w:type="spellEnd"/>
            <w:r w:rsidRPr="00FB50EF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FB50EF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comedian</w:t>
            </w:r>
            <w:proofErr w:type="spellEnd"/>
            <w:r w:rsidRPr="00FB50EF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, cabaretier en presentator</w:t>
            </w:r>
          </w:p>
        </w:tc>
      </w:tr>
      <w:tr w:rsidR="00FB50EF" w:rsidRPr="00FB50EF" w:rsidTr="00FB50EF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0EF" w:rsidRPr="00FB50EF" w:rsidRDefault="00FB50EF" w:rsidP="00FB50EF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FB50EF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17:45 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0EF" w:rsidRPr="00FB50EF" w:rsidRDefault="00FB50EF" w:rsidP="00FB50EF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FB50EF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Borrel</w:t>
            </w:r>
          </w:p>
        </w:tc>
      </w:tr>
      <w:tr w:rsidR="00FB50EF" w:rsidRPr="00FB50EF" w:rsidTr="00FB50EF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0EF" w:rsidRPr="00FB50EF" w:rsidRDefault="00FB50EF" w:rsidP="00FB50EF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FB50EF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lastRenderedPageBreak/>
              <w:t>19:00 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0EF" w:rsidRPr="00FB50EF" w:rsidRDefault="00FB50EF" w:rsidP="00FB50EF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FB50EF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Diner (optioneel)</w:t>
            </w:r>
          </w:p>
        </w:tc>
      </w:tr>
    </w:tbl>
    <w:p w:rsidR="00FB50EF" w:rsidRPr="00FB50EF" w:rsidRDefault="00FB50EF" w:rsidP="00FB50EF">
      <w:pPr>
        <w:spacing w:before="120" w:after="240" w:line="360" w:lineRule="atLeast"/>
        <w:rPr>
          <w:rFonts w:ascii="&amp;quot" w:eastAsia="Times New Roman" w:hAnsi="&amp;quot" w:cs="Times New Roman"/>
          <w:color w:val="333333"/>
          <w:sz w:val="21"/>
          <w:szCs w:val="21"/>
          <w:lang w:eastAsia="nl-NL"/>
        </w:rPr>
      </w:pPr>
      <w:r w:rsidRPr="00FB50EF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nl-NL"/>
        </w:rPr>
        <w:t>Vrijdag 17 januari 2020</w:t>
      </w:r>
    </w:p>
    <w:tbl>
      <w:tblPr>
        <w:tblW w:w="57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"/>
        <w:gridCol w:w="4932"/>
      </w:tblGrid>
      <w:tr w:rsidR="00FB50EF" w:rsidRPr="00FB50EF" w:rsidTr="00FB50EF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0EF" w:rsidRPr="00FB50EF" w:rsidRDefault="00FB50EF" w:rsidP="00FB50EF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FB50EF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08:45 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0EF" w:rsidRPr="00FB50EF" w:rsidRDefault="00FB50EF" w:rsidP="00FB50EF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FB50EF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 xml:space="preserve">Algemene </w:t>
            </w:r>
            <w:proofErr w:type="spellStart"/>
            <w:r w:rsidRPr="00FB50EF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Ledenvergaderen</w:t>
            </w:r>
            <w:proofErr w:type="spellEnd"/>
            <w:r w:rsidRPr="00FB50EF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 xml:space="preserve"> LAEGO</w:t>
            </w:r>
          </w:p>
        </w:tc>
      </w:tr>
      <w:tr w:rsidR="00FB50EF" w:rsidRPr="00FB50EF" w:rsidTr="00FB50EF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0EF" w:rsidRPr="00FB50EF" w:rsidRDefault="00FB50EF" w:rsidP="00FB50EF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FB50EF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10:00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0EF" w:rsidRPr="00FB50EF" w:rsidRDefault="00FB50EF" w:rsidP="00FB50EF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FB50EF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Pauze</w:t>
            </w:r>
          </w:p>
        </w:tc>
      </w:tr>
      <w:tr w:rsidR="00FB50EF" w:rsidRPr="00FB50EF" w:rsidTr="00FB50EF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0EF" w:rsidRPr="00FB50EF" w:rsidRDefault="00FB50EF" w:rsidP="00FB50EF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FB50EF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10:15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0EF" w:rsidRPr="00FB50EF" w:rsidRDefault="00FB50EF" w:rsidP="00FB50EF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FB50EF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nl-NL"/>
              </w:rPr>
              <w:t>Carrousel</w:t>
            </w:r>
            <w:r w:rsidRPr="00FB50EF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br/>
            </w:r>
            <w:r w:rsidRPr="00FB50EF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nl-NL"/>
              </w:rPr>
              <w:t>1. Wet zorg en dwang</w:t>
            </w:r>
            <w:r w:rsidRPr="00FB50EF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br/>
              <w:t>Mr. R. Helle, specialist ouderengeneeskunde en jurist, Amsterdam</w:t>
            </w:r>
            <w:r w:rsidRPr="00FB50EF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br/>
            </w:r>
            <w:r w:rsidRPr="00FB50EF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nl-NL"/>
              </w:rPr>
              <w:t>2. Voortrekkersrol als kaderhuisarts in de zorggroep</w:t>
            </w:r>
            <w:r w:rsidRPr="00FB50EF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br/>
              <w:t xml:space="preserve">Dhr. J. te Velde, </w:t>
            </w:r>
            <w:proofErr w:type="spellStart"/>
            <w:r w:rsidRPr="00FB50EF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coordinator</w:t>
            </w:r>
            <w:proofErr w:type="spellEnd"/>
            <w:r w:rsidRPr="00FB50EF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 xml:space="preserve"> integrale ouderenzorg HZD, Hoogeveen</w:t>
            </w:r>
            <w:r w:rsidRPr="00FB50EF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br/>
            </w:r>
            <w:r w:rsidRPr="00FB50EF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nl-NL"/>
              </w:rPr>
              <w:t xml:space="preserve">3. </w:t>
            </w:r>
            <w:proofErr w:type="spellStart"/>
            <w:r w:rsidRPr="00FB50EF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nl-NL"/>
              </w:rPr>
              <w:t>Hospital@Home</w:t>
            </w:r>
            <w:proofErr w:type="spellEnd"/>
            <w:r w:rsidRPr="00FB50EF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br/>
              <w:t>Dhr. H. Stokvis, klinisch geriater ZGT, Almelo</w:t>
            </w:r>
          </w:p>
        </w:tc>
      </w:tr>
      <w:tr w:rsidR="00FB50EF" w:rsidRPr="00FB50EF" w:rsidTr="00FB50EF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0EF" w:rsidRPr="00FB50EF" w:rsidRDefault="00FB50EF" w:rsidP="00FB50EF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FB50EF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12:30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0EF" w:rsidRPr="00FB50EF" w:rsidRDefault="00FB50EF" w:rsidP="00FB50EF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FB50EF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Lunch</w:t>
            </w:r>
          </w:p>
        </w:tc>
      </w:tr>
      <w:tr w:rsidR="00FB50EF" w:rsidRPr="00FB50EF" w:rsidTr="00FB50EF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0EF" w:rsidRPr="00FB50EF" w:rsidRDefault="00FB50EF" w:rsidP="00FB50EF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FB50EF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13:30 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0EF" w:rsidRPr="00FB50EF" w:rsidRDefault="00FB50EF" w:rsidP="00FB50EF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FB50EF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Buitenactiviteit</w:t>
            </w:r>
          </w:p>
        </w:tc>
      </w:tr>
      <w:tr w:rsidR="00FB50EF" w:rsidRPr="00FB50EF" w:rsidTr="00FB50EF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0EF" w:rsidRPr="00FB50EF" w:rsidRDefault="00FB50EF" w:rsidP="00FB50EF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FB50EF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14:15 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0EF" w:rsidRPr="00FB50EF" w:rsidRDefault="00FB50EF" w:rsidP="00FB50EF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FB50EF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nl-NL"/>
              </w:rPr>
              <w:t xml:space="preserve">Toekomst van de ouderenzorg: </w:t>
            </w:r>
            <w:proofErr w:type="spellStart"/>
            <w:r w:rsidRPr="00FB50EF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nl-NL"/>
              </w:rPr>
              <w:t>beyond</w:t>
            </w:r>
            <w:proofErr w:type="spellEnd"/>
            <w:r w:rsidRPr="00FB50EF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nl-NL"/>
              </w:rPr>
              <w:t xml:space="preserve"> digitalisering</w:t>
            </w:r>
            <w:r w:rsidRPr="00FB50EF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br/>
              <w:t xml:space="preserve">Prof. Dr. M. </w:t>
            </w:r>
            <w:proofErr w:type="spellStart"/>
            <w:r w:rsidRPr="00FB50EF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Vollenbroek</w:t>
            </w:r>
            <w:proofErr w:type="spellEnd"/>
            <w:r w:rsidRPr="00FB50EF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, futuroloog, Universiteit Twente</w:t>
            </w:r>
          </w:p>
        </w:tc>
      </w:tr>
      <w:tr w:rsidR="00FB50EF" w:rsidRPr="00FB50EF" w:rsidTr="00FB50EF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0EF" w:rsidRPr="00FB50EF" w:rsidRDefault="00FB50EF" w:rsidP="00FB50EF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FB50EF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15:30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50EF" w:rsidRPr="00FB50EF" w:rsidRDefault="00FB50EF" w:rsidP="00FB50EF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FB50EF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nl-NL"/>
              </w:rPr>
              <w:t>Afsluiting: GOOD GOAN!</w:t>
            </w:r>
          </w:p>
        </w:tc>
      </w:tr>
    </w:tbl>
    <w:p w:rsidR="00C11033" w:rsidRDefault="00C11033">
      <w:bookmarkStart w:id="0" w:name="_GoBack"/>
      <w:bookmarkEnd w:id="0"/>
    </w:p>
    <w:sectPr w:rsidR="00C110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B50EF"/>
    <w:rsid w:val="005C21D8"/>
    <w:rsid w:val="00C11033"/>
    <w:rsid w:val="00FB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11BC9-1938-4C45-9881-A0BAC67A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B5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22426C2A</Template>
  <TotalTime>1</TotalTime>
  <Pages>2</Pages>
  <Words>211</Words>
  <Characters>1180</Characters>
  <Application>Microsoft Office Word</Application>
  <DocSecurity>0</DocSecurity>
  <Lines>18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Zitter, A.E.H. (DOO)</dc:creator>
  <cp:keywords/>
  <dc:description/>
  <cp:lastModifiedBy>Zitter, A.E.H. (DOO)</cp:lastModifiedBy>
  <cp:revision>1</cp:revision>
  <dcterms:created xsi:type="dcterms:W3CDTF">2019-11-14T10:33:00Z</dcterms:created>
  <dcterms:modified xsi:type="dcterms:W3CDTF">2019-11-14T10:34:00Z</dcterms:modified>
</cp:coreProperties>
</file>